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7B67" w14:textId="77777777" w:rsidR="00D407E4" w:rsidRDefault="00D407E4" w:rsidP="00D407E4">
      <w:pPr>
        <w:pStyle w:val="TYTDZOZNoznaczenietytuulubdziau"/>
      </w:pPr>
      <w:bookmarkStart w:id="0" w:name="_GoBack"/>
      <w:bookmarkEnd w:id="0"/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lastRenderedPageBreak/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 xmlns="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 xmlns="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lastRenderedPageBreak/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EA35" w14:textId="77777777" w:rsidR="005961C0" w:rsidRDefault="005961C0">
      <w:r>
        <w:separator/>
      </w:r>
    </w:p>
  </w:endnote>
  <w:endnote w:type="continuationSeparator" w:id="0">
    <w:p w14:paraId="5E0BE46C" w14:textId="77777777" w:rsidR="005961C0" w:rsidRDefault="005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09CB" w14:textId="77777777" w:rsidR="005961C0" w:rsidRDefault="005961C0">
      <w:r>
        <w:separator/>
      </w:r>
    </w:p>
  </w:footnote>
  <w:footnote w:type="continuationSeparator" w:id="0">
    <w:p w14:paraId="2304269C" w14:textId="77777777" w:rsidR="005961C0" w:rsidRDefault="0059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AEF" w14:textId="4317533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324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324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61C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A8437-161E-43FA-9A61-0BB08DA0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1781</Words>
  <Characters>10691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Kamil Mroziński</cp:lastModifiedBy>
  <cp:revision>3</cp:revision>
  <cp:lastPrinted>2020-11-02T12:08:00Z</cp:lastPrinted>
  <dcterms:created xsi:type="dcterms:W3CDTF">2020-12-21T09:54:00Z</dcterms:created>
  <dcterms:modified xsi:type="dcterms:W3CDTF">2021-04-30T07:19:00Z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