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11" w:rsidRDefault="007821C0">
      <w:pPr>
        <w:pStyle w:val="Standard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0"/>
          <w:szCs w:val="20"/>
        </w:rPr>
        <w:t>FORMULARZ ZGŁOSZENIOWY uczestnika / uczestniczki do projektu „Razem raźniej”- AOON/POMOC SĄSIEDZKA”</w:t>
      </w:r>
    </w:p>
    <w:p w:rsidR="008E0311" w:rsidRDefault="007821C0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Cs/>
          <w:cap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proszę wypełnić przez wstawienie znaku „X”, bądź uzupełnienie treści)</w:t>
      </w: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8E0311" w:rsidRDefault="007821C0">
      <w:pPr>
        <w:pStyle w:val="Standard"/>
        <w:numPr>
          <w:ilvl w:val="0"/>
          <w:numId w:val="8"/>
        </w:numPr>
        <w:spacing w:after="240" w:line="100" w:lineRule="atLeast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UCZESTNIKA / UCZESTNICZKI PROJEKTU</w:t>
      </w:r>
    </w:p>
    <w:tbl>
      <w:tblPr>
        <w:tblW w:w="10054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9"/>
        <w:gridCol w:w="236"/>
        <w:gridCol w:w="236"/>
        <w:gridCol w:w="3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7"/>
        <w:gridCol w:w="236"/>
        <w:gridCol w:w="236"/>
        <w:gridCol w:w="291"/>
        <w:gridCol w:w="236"/>
        <w:gridCol w:w="236"/>
        <w:gridCol w:w="291"/>
        <w:gridCol w:w="236"/>
        <w:gridCol w:w="236"/>
        <w:gridCol w:w="236"/>
        <w:gridCol w:w="339"/>
      </w:tblGrid>
      <w:tr w:rsidR="008E031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ind w:hanging="10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ind w:hanging="109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3.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0311" w:rsidRDefault="007821C0">
      <w:pPr>
        <w:pStyle w:val="Standard"/>
        <w:spacing w:after="0" w:line="100" w:lineRule="atLeast"/>
        <w:ind w:right="-711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Nazwisko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  Imię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Data urodzenia </w:t>
      </w:r>
      <w:r>
        <w:rPr>
          <w:rFonts w:ascii="Times New Roman" w:hAnsi="Times New Roman" w:cs="Times New Roman"/>
          <w:i/>
          <w:sz w:val="21"/>
          <w:szCs w:val="21"/>
        </w:rPr>
        <w:t>(dzień-miesiąc-rok)</w:t>
      </w:r>
    </w:p>
    <w:p w:rsidR="008E0311" w:rsidRDefault="008E0311">
      <w:pPr>
        <w:pStyle w:val="Standard"/>
        <w:spacing w:after="0" w:line="100" w:lineRule="atLeast"/>
        <w:ind w:right="-711" w:firstLine="426"/>
        <w:jc w:val="both"/>
        <w:rPr>
          <w:rFonts w:ascii="Times New Roman" w:hAnsi="Times New Roman" w:cs="Times New Roman"/>
          <w:i/>
          <w:sz w:val="21"/>
          <w:szCs w:val="21"/>
        </w:rPr>
      </w:pPr>
    </w:p>
    <w:tbl>
      <w:tblPr>
        <w:tblW w:w="10170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236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777"/>
        <w:gridCol w:w="358"/>
        <w:gridCol w:w="246"/>
        <w:gridCol w:w="571"/>
        <w:gridCol w:w="708"/>
        <w:gridCol w:w="377"/>
        <w:gridCol w:w="245"/>
        <w:gridCol w:w="510"/>
        <w:gridCol w:w="236"/>
        <w:gridCol w:w="245"/>
        <w:gridCol w:w="245"/>
        <w:gridCol w:w="245"/>
        <w:gridCol w:w="245"/>
        <w:gridCol w:w="245"/>
        <w:gridCol w:w="245"/>
        <w:gridCol w:w="245"/>
        <w:gridCol w:w="246"/>
        <w:gridCol w:w="245"/>
        <w:gridCol w:w="352"/>
      </w:tblGrid>
      <w:tr w:rsidR="008E0311">
        <w:tblPrEx>
          <w:tblCellMar>
            <w:top w:w="0" w:type="dxa"/>
            <w:bottom w:w="0" w:type="dxa"/>
          </w:tblCellMar>
        </w:tblPrEx>
        <w:tc>
          <w:tcPr>
            <w:tcW w:w="4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5a.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5b.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0311" w:rsidRDefault="007821C0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Miejsce urodzenia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Płeć (M, K)        Wiek (pełne lata) </w:t>
      </w:r>
      <w:r>
        <w:rPr>
          <w:rFonts w:ascii="Times New Roman" w:hAnsi="Times New Roman" w:cs="Times New Roman"/>
          <w:i/>
          <w:sz w:val="21"/>
          <w:szCs w:val="21"/>
        </w:rPr>
        <w:t xml:space="preserve">                       PESEL</w:t>
      </w:r>
    </w:p>
    <w:p w:rsidR="008E0311" w:rsidRDefault="008E0311">
      <w:pPr>
        <w:pStyle w:val="Standard"/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E0311" w:rsidRDefault="007821C0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    6. Wykształcenie: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(Proszę wstawić znak</w:t>
      </w:r>
      <w:r>
        <w:rPr>
          <w:rFonts w:ascii="Times New Roman" w:hAnsi="Times New Roman" w:cs="Times New Roman"/>
          <w:b/>
          <w:sz w:val="18"/>
          <w:szCs w:val="18"/>
        </w:rPr>
        <w:t xml:space="preserve"> X </w:t>
      </w:r>
      <w:r>
        <w:rPr>
          <w:rFonts w:ascii="Times New Roman" w:hAnsi="Times New Roman" w:cs="Times New Roman"/>
          <w:sz w:val="18"/>
          <w:szCs w:val="18"/>
        </w:rPr>
        <w:t>przy wybranej pozycji)</w:t>
      </w:r>
    </w:p>
    <w:p w:rsidR="008E0311" w:rsidRDefault="007821C0">
      <w:pPr>
        <w:pStyle w:val="Standard"/>
        <w:spacing w:after="0" w:line="100" w:lineRule="atLeast"/>
        <w:ind w:firstLine="142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niższe niż podstawowe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podstawowe     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gimnazjalne      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ponadgimnazjalne  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policealne     </w:t>
      </w: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mes New Roman" w:hAnsi="Times New Roman" w:cs="Times New Roman"/>
          <w:sz w:val="21"/>
          <w:szCs w:val="21"/>
        </w:rPr>
        <w:t xml:space="preserve"> wyższe</w:t>
      </w:r>
    </w:p>
    <w:p w:rsidR="008E0311" w:rsidRDefault="008E0311">
      <w:pPr>
        <w:pStyle w:val="Standard"/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E0311" w:rsidRDefault="007821C0">
      <w:pPr>
        <w:pStyle w:val="Standard"/>
        <w:numPr>
          <w:ilvl w:val="0"/>
          <w:numId w:val="4"/>
        </w:numPr>
        <w:spacing w:after="240" w:line="100" w:lineRule="atLeast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</w:p>
    <w:tbl>
      <w:tblPr>
        <w:tblW w:w="9962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36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329"/>
      </w:tblGrid>
      <w:tr w:rsidR="008E0311">
        <w:tblPrEx>
          <w:tblCellMar>
            <w:top w:w="0" w:type="dxa"/>
            <w:bottom w:w="0" w:type="dxa"/>
          </w:tblCellMar>
        </w:tblPrEx>
        <w:tc>
          <w:tcPr>
            <w:tcW w:w="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0311" w:rsidRDefault="007821C0">
      <w:pPr>
        <w:pStyle w:val="Standard"/>
        <w:spacing w:after="0" w:line="100" w:lineRule="atLeast"/>
        <w:ind w:right="-853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Miejscowość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  Ulica                                               Nr budynku       Nr</w:t>
      </w:r>
      <w:r>
        <w:rPr>
          <w:rFonts w:ascii="Times New Roman" w:hAnsi="Times New Roman" w:cs="Times New Roman"/>
          <w:i/>
          <w:sz w:val="21"/>
          <w:szCs w:val="21"/>
        </w:rPr>
        <w:t xml:space="preserve"> lokalu</w:t>
      </w:r>
    </w:p>
    <w:p w:rsidR="008E0311" w:rsidRDefault="008E0311">
      <w:pPr>
        <w:pStyle w:val="Standard"/>
        <w:spacing w:after="0" w:line="100" w:lineRule="atLeast"/>
        <w:ind w:right="-853"/>
        <w:jc w:val="both"/>
        <w:rPr>
          <w:rFonts w:ascii="Times New Roman" w:hAnsi="Times New Roman" w:cs="Times New Roman"/>
          <w:i/>
          <w:sz w:val="21"/>
          <w:szCs w:val="21"/>
        </w:rPr>
      </w:pPr>
    </w:p>
    <w:tbl>
      <w:tblPr>
        <w:tblW w:w="9972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36"/>
        <w:gridCol w:w="240"/>
        <w:gridCol w:w="292"/>
        <w:gridCol w:w="240"/>
        <w:gridCol w:w="241"/>
        <w:gridCol w:w="240"/>
        <w:gridCol w:w="240"/>
        <w:gridCol w:w="241"/>
        <w:gridCol w:w="240"/>
        <w:gridCol w:w="241"/>
        <w:gridCol w:w="241"/>
        <w:gridCol w:w="240"/>
        <w:gridCol w:w="242"/>
        <w:gridCol w:w="241"/>
        <w:gridCol w:w="240"/>
        <w:gridCol w:w="240"/>
        <w:gridCol w:w="242"/>
        <w:gridCol w:w="240"/>
        <w:gridCol w:w="240"/>
        <w:gridCol w:w="241"/>
        <w:gridCol w:w="240"/>
        <w:gridCol w:w="240"/>
        <w:gridCol w:w="242"/>
        <w:gridCol w:w="240"/>
        <w:gridCol w:w="241"/>
        <w:gridCol w:w="240"/>
        <w:gridCol w:w="240"/>
        <w:gridCol w:w="240"/>
        <w:gridCol w:w="241"/>
        <w:gridCol w:w="241"/>
        <w:gridCol w:w="240"/>
        <w:gridCol w:w="241"/>
        <w:gridCol w:w="241"/>
        <w:gridCol w:w="239"/>
        <w:gridCol w:w="241"/>
        <w:gridCol w:w="241"/>
        <w:gridCol w:w="240"/>
        <w:gridCol w:w="241"/>
        <w:gridCol w:w="366"/>
      </w:tblGrid>
      <w:tr w:rsidR="008E0311">
        <w:tblPrEx>
          <w:tblCellMar>
            <w:top w:w="0" w:type="dxa"/>
            <w:bottom w:w="0" w:type="dxa"/>
          </w:tblCellMar>
        </w:tblPrEx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0311" w:rsidRDefault="007821C0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Kod pocztowy                           Województwo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 Powiat</w:t>
      </w:r>
    </w:p>
    <w:p w:rsidR="008E0311" w:rsidRDefault="008E0311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</w:p>
    <w:tbl>
      <w:tblPr>
        <w:tblW w:w="10179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37"/>
        <w:gridCol w:w="243"/>
        <w:gridCol w:w="242"/>
        <w:gridCol w:w="242"/>
        <w:gridCol w:w="242"/>
        <w:gridCol w:w="243"/>
        <w:gridCol w:w="242"/>
        <w:gridCol w:w="242"/>
        <w:gridCol w:w="242"/>
        <w:gridCol w:w="237"/>
        <w:gridCol w:w="251"/>
        <w:gridCol w:w="242"/>
        <w:gridCol w:w="241"/>
        <w:gridCol w:w="243"/>
        <w:gridCol w:w="241"/>
        <w:gridCol w:w="241"/>
        <w:gridCol w:w="241"/>
        <w:gridCol w:w="242"/>
        <w:gridCol w:w="241"/>
        <w:gridCol w:w="241"/>
        <w:gridCol w:w="236"/>
        <w:gridCol w:w="292"/>
        <w:gridCol w:w="241"/>
        <w:gridCol w:w="241"/>
        <w:gridCol w:w="242"/>
        <w:gridCol w:w="241"/>
        <w:gridCol w:w="241"/>
        <w:gridCol w:w="242"/>
        <w:gridCol w:w="242"/>
        <w:gridCol w:w="236"/>
        <w:gridCol w:w="260"/>
        <w:gridCol w:w="242"/>
        <w:gridCol w:w="241"/>
        <w:gridCol w:w="241"/>
        <w:gridCol w:w="241"/>
        <w:gridCol w:w="242"/>
        <w:gridCol w:w="241"/>
        <w:gridCol w:w="241"/>
        <w:gridCol w:w="241"/>
        <w:gridCol w:w="283"/>
      </w:tblGrid>
      <w:tr w:rsidR="008E0311">
        <w:tblPrEx>
          <w:tblCellMar>
            <w:top w:w="0" w:type="dxa"/>
            <w:bottom w:w="0" w:type="dxa"/>
          </w:tblCellMar>
        </w:tblPrEx>
        <w:tc>
          <w:tcPr>
            <w:tcW w:w="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0311" w:rsidRDefault="007821C0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Gmina</w:t>
      </w:r>
    </w:p>
    <w:p w:rsidR="008E0311" w:rsidRDefault="008E0311">
      <w:pPr>
        <w:pStyle w:val="Standard"/>
        <w:spacing w:after="0" w:line="100" w:lineRule="atLeast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E0311" w:rsidRDefault="007821C0">
      <w:pPr>
        <w:pStyle w:val="Standard"/>
        <w:numPr>
          <w:ilvl w:val="0"/>
          <w:numId w:val="4"/>
        </w:numPr>
        <w:spacing w:after="240" w:line="100" w:lineRule="atLeast"/>
        <w:jc w:val="both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DANE KONTAKTOWE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(obo</w:t>
      </w:r>
      <w:r>
        <w:rPr>
          <w:rFonts w:ascii="Times New Roman" w:hAnsi="Times New Roman" w:cs="Times New Roman"/>
          <w:sz w:val="21"/>
          <w:szCs w:val="21"/>
        </w:rPr>
        <w:t>wiązkowo)</w:t>
      </w:r>
    </w:p>
    <w:tbl>
      <w:tblPr>
        <w:tblW w:w="6926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36"/>
        <w:gridCol w:w="240"/>
        <w:gridCol w:w="241"/>
        <w:gridCol w:w="240"/>
        <w:gridCol w:w="240"/>
        <w:gridCol w:w="241"/>
        <w:gridCol w:w="240"/>
        <w:gridCol w:w="240"/>
        <w:gridCol w:w="240"/>
        <w:gridCol w:w="253"/>
        <w:gridCol w:w="4036"/>
      </w:tblGrid>
      <w:tr w:rsidR="008E0311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8E031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11" w:rsidRDefault="007821C0">
            <w:pPr>
              <w:pStyle w:val="Standard"/>
              <w:spacing w:after="0" w:line="100" w:lineRule="atLeast"/>
              <w:ind w:right="-9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</w:t>
            </w:r>
          </w:p>
        </w:tc>
      </w:tr>
    </w:tbl>
    <w:p w:rsidR="008E0311" w:rsidRDefault="007821C0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Nr telefonu          </w:t>
      </w:r>
      <w:r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    Email</w:t>
      </w:r>
    </w:p>
    <w:p w:rsidR="008E0311" w:rsidRDefault="007821C0">
      <w:pPr>
        <w:pStyle w:val="Akapitzlist1"/>
        <w:numPr>
          <w:ilvl w:val="0"/>
          <w:numId w:val="4"/>
        </w:numPr>
        <w:spacing w:after="160" w:line="249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Czy jest Pan/i osobą samotną? Jeśli nie, proszę wskazać członków rodziny wraz z miejscem przebywania </w:t>
      </w:r>
      <w:r>
        <w:rPr>
          <w:rFonts w:ascii="Times New Roman" w:hAnsi="Times New Roman" w:cs="Times New Roman"/>
          <w:b/>
          <w:bCs/>
          <w:sz w:val="21"/>
          <w:szCs w:val="21"/>
        </w:rPr>
        <w:t>i numerem telefonu.</w:t>
      </w:r>
    </w:p>
    <w:p w:rsidR="008E0311" w:rsidRDefault="007821C0">
      <w:pPr>
        <w:pStyle w:val="Akapitzlist1"/>
        <w:spacing w:after="16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</w:t>
      </w:r>
    </w:p>
    <w:p w:rsidR="008E0311" w:rsidRDefault="007821C0">
      <w:pPr>
        <w:pStyle w:val="Akapitzlist1"/>
        <w:spacing w:after="16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</w:t>
      </w:r>
    </w:p>
    <w:p w:rsidR="008E0311" w:rsidRDefault="007821C0">
      <w:pPr>
        <w:pStyle w:val="Akapitzlist1"/>
        <w:spacing w:after="16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</w:t>
      </w:r>
    </w:p>
    <w:p w:rsidR="008E0311" w:rsidRDefault="007821C0">
      <w:pPr>
        <w:pStyle w:val="Akapitzlist1"/>
        <w:spacing w:after="16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</w:t>
      </w:r>
    </w:p>
    <w:p w:rsidR="008E0311" w:rsidRDefault="007821C0">
      <w:pPr>
        <w:pStyle w:val="Akapitzlist1"/>
        <w:numPr>
          <w:ilvl w:val="0"/>
          <w:numId w:val="4"/>
        </w:numPr>
        <w:spacing w:after="160" w:line="249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Czy posiada Pan/i stopień niepełnosprawności? Jeśli tak, to który?</w:t>
      </w:r>
    </w:p>
    <w:p w:rsidR="008E0311" w:rsidRDefault="007821C0">
      <w:pPr>
        <w:pStyle w:val="Akapitzlist1"/>
        <w:spacing w:after="160" w:line="249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</w:t>
      </w:r>
    </w:p>
    <w:p w:rsidR="008E0311" w:rsidRDefault="008E0311">
      <w:pPr>
        <w:pStyle w:val="Akapitzlist1"/>
        <w:spacing w:after="160" w:line="249" w:lineRule="auto"/>
        <w:rPr>
          <w:rFonts w:ascii="Times New Roman" w:hAnsi="Times New Roman" w:cs="Times New Roman"/>
          <w:sz w:val="21"/>
          <w:szCs w:val="21"/>
        </w:rPr>
      </w:pPr>
    </w:p>
    <w:p w:rsidR="008E0311" w:rsidRDefault="008E0311">
      <w:pPr>
        <w:pStyle w:val="Akapitzlist1"/>
        <w:spacing w:after="160" w:line="249" w:lineRule="auto"/>
        <w:rPr>
          <w:rFonts w:ascii="Times New Roman" w:hAnsi="Times New Roman" w:cs="Times New Roman"/>
          <w:sz w:val="21"/>
          <w:szCs w:val="21"/>
        </w:rPr>
      </w:pPr>
    </w:p>
    <w:p w:rsidR="008E0311" w:rsidRDefault="008E0311">
      <w:pPr>
        <w:pStyle w:val="Akapitzlist1"/>
        <w:spacing w:after="160" w:line="249" w:lineRule="auto"/>
        <w:rPr>
          <w:rFonts w:ascii="Times New Roman" w:hAnsi="Times New Roman" w:cs="Times New Roman"/>
          <w:sz w:val="21"/>
          <w:szCs w:val="21"/>
        </w:rPr>
      </w:pPr>
    </w:p>
    <w:p w:rsidR="008E0311" w:rsidRDefault="007821C0">
      <w:pPr>
        <w:pStyle w:val="Standard"/>
      </w:pPr>
      <w:r>
        <w:rPr>
          <w:rFonts w:ascii="Times New Roman" w:hAnsi="Times New Roman" w:cs="Times New Roman"/>
          <w:b/>
          <w:bCs/>
          <w:sz w:val="21"/>
          <w:szCs w:val="21"/>
        </w:rPr>
        <w:t>VI. Na jakie leczy się Pan/i schorzenia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(właściwe podkreśl)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8E0311" w:rsidRDefault="007821C0">
      <w:pPr>
        <w:pStyle w:val="Standard"/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schorzenia narządów ruchu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schorzenia neurologiczne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schorzenia kardiologiczne i oddechowe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schorzenia narządu wzroku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schorzenia psychiatryczne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schorzenia </w:t>
      </w:r>
      <w:r>
        <w:rPr>
          <w:rFonts w:ascii="Times New Roman" w:eastAsia="Times New Roman" w:hAnsi="Times New Roman" w:cs="Times New Roman"/>
          <w:sz w:val="21"/>
          <w:szCs w:val="21"/>
        </w:rPr>
        <w:t>narządu słuchu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sz w:val="21"/>
          <w:szCs w:val="21"/>
        </w:rPr>
        <w:tab/>
        <w:t>schorzenia zaburzenia głosu, mowy</w:t>
      </w:r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schorzenia narządu pokarmowego</w:t>
      </w:r>
      <w:bookmarkStart w:id="1" w:name="page"/>
      <w:bookmarkEnd w:id="1"/>
    </w:p>
    <w:p w:rsidR="008E0311" w:rsidRDefault="007821C0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inne, np. …......................................................................................................................................................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8E0311" w:rsidRDefault="007821C0">
      <w:pPr>
        <w:pStyle w:val="Standard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…..............................................................................................................................................................................................</w:t>
      </w:r>
    </w:p>
    <w:p w:rsidR="008E0311" w:rsidRDefault="007821C0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VII. </w:t>
      </w:r>
      <w:r>
        <w:rPr>
          <w:rFonts w:ascii="Times New Roman" w:eastAsia="Wingdings" w:hAnsi="Times New Roman" w:cs="Times New Roman"/>
          <w:b/>
          <w:bCs/>
          <w:sz w:val="21"/>
          <w:szCs w:val="21"/>
        </w:rPr>
        <w:t>Jakie czynności dnia codziennego sprawiają Panu</w:t>
      </w:r>
      <w:r>
        <w:rPr>
          <w:rFonts w:ascii="Times New Roman" w:eastAsia="Wingdings" w:hAnsi="Times New Roman" w:cs="Times New Roman"/>
          <w:b/>
          <w:bCs/>
          <w:sz w:val="21"/>
          <w:szCs w:val="21"/>
        </w:rPr>
        <w:t xml:space="preserve">/i najwięcej trudności? </w:t>
      </w:r>
      <w:r>
        <w:rPr>
          <w:rFonts w:ascii="Times New Roman" w:eastAsia="Wingdings" w:hAnsi="Times New Roman" w:cs="Times New Roman"/>
          <w:i/>
          <w:iCs/>
          <w:sz w:val="21"/>
          <w:szCs w:val="21"/>
        </w:rPr>
        <w:t>(właściwe podkreśl)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mycie się, czesanie,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ubieranie,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samodzielna pielęgnacja tj. oklepywanie, robienie okładów,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spożywanie pokarmów,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poruszanie się pomieszkaniu,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 xml:space="preserve">samodzielne </w:t>
      </w:r>
      <w:r>
        <w:rPr>
          <w:rFonts w:ascii="Times New Roman" w:eastAsia="Wingdings" w:hAnsi="Times New Roman" w:cs="Times New Roman"/>
          <w:sz w:val="21"/>
          <w:szCs w:val="21"/>
        </w:rPr>
        <w:t>przygotowywanie posiłków,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organizowanie prania bielizny, prasowanie,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dokonywanie bieżących porządków, w utrzymaniu w czystości naczyń stołowych,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wychodzenie na dwór,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robienie zakupów,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samodzielne wyjście do lekarza, do m</w:t>
      </w:r>
      <w:r>
        <w:rPr>
          <w:rFonts w:ascii="Times New Roman" w:eastAsia="Wingdings" w:hAnsi="Times New Roman" w:cs="Times New Roman"/>
          <w:sz w:val="21"/>
          <w:szCs w:val="21"/>
        </w:rPr>
        <w:t>iejsc publicznych, do urzędów,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samodzielnym przemieszczaniu się do szkół i placówek oświatowych,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samodzielnym uczestniczeniu w zajęciach edukacyjnych i procesie uczenia się, gromadzeniu materiałów, korzystaniu z biblioteki,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korzystania z komunikacji miejsk</w:t>
      </w:r>
      <w:r>
        <w:rPr>
          <w:rFonts w:ascii="Times New Roman" w:eastAsia="Wingdings" w:hAnsi="Times New Roman" w:cs="Times New Roman"/>
          <w:sz w:val="21"/>
          <w:szCs w:val="21"/>
        </w:rPr>
        <w:t>iej</w:t>
      </w:r>
    </w:p>
    <w:p w:rsidR="008E0311" w:rsidRDefault="007821C0">
      <w:pPr>
        <w:pStyle w:val="Standard"/>
        <w:numPr>
          <w:ilvl w:val="0"/>
          <w:numId w:val="10"/>
        </w:numPr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lastRenderedPageBreak/>
        <w:t>załatwianie spraw urzędowych</w:t>
      </w:r>
    </w:p>
    <w:p w:rsidR="008E0311" w:rsidRDefault="007821C0">
      <w:pPr>
        <w:pStyle w:val="Standard"/>
        <w:numPr>
          <w:ilvl w:val="0"/>
          <w:numId w:val="10"/>
        </w:numPr>
        <w:spacing w:line="360" w:lineRule="auto"/>
        <w:rPr>
          <w:rFonts w:ascii="Times New Roman" w:eastAsia="Wingdings" w:hAnsi="Times New Roman" w:cs="Times New Roman"/>
          <w:sz w:val="21"/>
          <w:szCs w:val="21"/>
        </w:rPr>
      </w:pPr>
      <w:r>
        <w:rPr>
          <w:rFonts w:ascii="Times New Roman" w:eastAsia="Wingdings" w:hAnsi="Times New Roman" w:cs="Times New Roman"/>
          <w:sz w:val="21"/>
          <w:szCs w:val="21"/>
        </w:rPr>
        <w:t>Inne, jakie? .................................................................................................................................................................</w:t>
      </w: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0311" w:rsidRDefault="007821C0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Oświadczam, że zapoznałem się z regulaminem </w:t>
      </w:r>
      <w:r>
        <w:rPr>
          <w:rFonts w:ascii="Times New Roman" w:hAnsi="Times New Roman" w:cs="Times New Roman"/>
          <w:b/>
          <w:bCs/>
          <w:sz w:val="21"/>
          <w:szCs w:val="21"/>
        </w:rPr>
        <w:t>uczestnictwa w projekcie „Razem Raźniej” i zobowiązuje się do jego przestrzegania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8E0311" w:rsidRDefault="008E0311">
      <w:pPr>
        <w:pStyle w:val="Standard"/>
        <w:spacing w:after="0" w:line="10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8E0311" w:rsidRDefault="007821C0">
      <w:pPr>
        <w:pStyle w:val="Standard"/>
        <w:spacing w:after="0" w:line="100" w:lineRule="atLeas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8E0311" w:rsidRDefault="007821C0">
      <w:pPr>
        <w:pStyle w:val="Standard"/>
        <w:spacing w:after="0" w:line="100" w:lineRule="atLeast"/>
        <w:jc w:val="right"/>
      </w:pPr>
      <w:r>
        <w:rPr>
          <w:rFonts w:ascii="Times New Roman" w:hAnsi="Times New Roman" w:cs="Times New Roman"/>
          <w:sz w:val="21"/>
          <w:szCs w:val="21"/>
        </w:rPr>
        <w:t>Data i Czytelny podpis osoby składającej Formularz Zgłoszeniowy</w:t>
      </w:r>
    </w:p>
    <w:p w:rsidR="008E0311" w:rsidRDefault="008E0311">
      <w:pPr>
        <w:pStyle w:val="Standard"/>
        <w:spacing w:line="240" w:lineRule="auto"/>
        <w:jc w:val="both"/>
        <w:rPr>
          <w:sz w:val="21"/>
          <w:szCs w:val="21"/>
        </w:rPr>
      </w:pPr>
    </w:p>
    <w:sectPr w:rsidR="008E03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86" w:right="849" w:bottom="1303" w:left="851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21C0">
      <w:pPr>
        <w:spacing w:after="0" w:line="240" w:lineRule="auto"/>
      </w:pPr>
      <w:r>
        <w:separator/>
      </w:r>
    </w:p>
  </w:endnote>
  <w:endnote w:type="continuationSeparator" w:id="0">
    <w:p w:rsidR="00000000" w:rsidRDefault="0078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1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3" w:rsidRDefault="007821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3" w:rsidRDefault="007821C0">
    <w:pPr>
      <w:pStyle w:val="Stopka"/>
    </w:pPr>
    <w:r>
      <w:rPr>
        <w:noProof/>
      </w:rPr>
      <w:drawing>
        <wp:inline distT="0" distB="0" distL="0" distR="0">
          <wp:extent cx="5939640" cy="474838"/>
          <wp:effectExtent l="0" t="0" r="3960" b="1412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4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2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8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3" w:rsidRDefault="007821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3" w:rsidRDefault="007821C0">
    <w:pPr>
      <w:pStyle w:val="Nagwek"/>
      <w:jc w:val="center"/>
    </w:pPr>
    <w:r>
      <w:rPr>
        <w:noProof/>
      </w:rPr>
      <w:drawing>
        <wp:inline distT="0" distB="0" distL="0" distR="0">
          <wp:extent cx="5939640" cy="807122"/>
          <wp:effectExtent l="0" t="0" r="396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807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A7D"/>
    <w:multiLevelType w:val="multilevel"/>
    <w:tmpl w:val="1F3487BE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C456A7"/>
    <w:multiLevelType w:val="multilevel"/>
    <w:tmpl w:val="3F7AA6B4"/>
    <w:styleLink w:val="WWNum5"/>
    <w:lvl w:ilvl="0">
      <w:start w:val="11"/>
      <w:numFmt w:val="decimal"/>
      <w:lvlText w:val="%1."/>
      <w:lvlJc w:val="left"/>
      <w:pPr>
        <w:ind w:left="1440" w:hanging="360"/>
      </w:pPr>
      <w:rPr>
        <w:rFonts w:cs="Arial Narrow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Calibri"/>
        <w:b/>
        <w:i/>
        <w:color w:val="00000A"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1B62B7B"/>
    <w:multiLevelType w:val="multilevel"/>
    <w:tmpl w:val="B5A2938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9EE594F"/>
    <w:multiLevelType w:val="multilevel"/>
    <w:tmpl w:val="F01CFB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AEC6954"/>
    <w:multiLevelType w:val="multilevel"/>
    <w:tmpl w:val="FF3098EA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4B4F7C"/>
    <w:multiLevelType w:val="multilevel"/>
    <w:tmpl w:val="33665B82"/>
    <w:styleLink w:val="WWNum4"/>
    <w:lvl w:ilvl="0">
      <w:start w:val="1"/>
      <w:numFmt w:val="upperRoman"/>
      <w:lvlText w:val="%1."/>
      <w:lvlJc w:val="left"/>
      <w:pPr>
        <w:ind w:left="454" w:hanging="454"/>
      </w:pPr>
      <w:rPr>
        <w:rFonts w:cs="Arial"/>
        <w:b/>
        <w:sz w:val="21"/>
        <w:szCs w:val="21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b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  <w:b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620078E"/>
    <w:multiLevelType w:val="multilevel"/>
    <w:tmpl w:val="071055E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764C201C"/>
    <w:multiLevelType w:val="multilevel"/>
    <w:tmpl w:val="358E18FE"/>
    <w:styleLink w:val="WWNum7"/>
    <w:lvl w:ilvl="0">
      <w:start w:val="1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7042282"/>
    <w:multiLevelType w:val="multilevel"/>
    <w:tmpl w:val="223009BC"/>
    <w:styleLink w:val="WWNum6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0311"/>
    <w:rsid w:val="007821C0"/>
    <w:rsid w:val="008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70DB-FEEF-47A9-BF02-6828D6D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Akapitzlist1">
    <w:name w:val="Akapit z listą1"/>
    <w:basedOn w:val="Standard"/>
    <w:pPr>
      <w:ind w:left="720"/>
    </w:pPr>
    <w:rPr>
      <w:rFonts w:cs="font41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Arial"/>
      <w:b/>
      <w:sz w:val="21"/>
      <w:szCs w:val="21"/>
    </w:rPr>
  </w:style>
  <w:style w:type="character" w:customStyle="1" w:styleId="ListLabel3">
    <w:name w:val="ListLabel 3"/>
    <w:rPr>
      <w:rFonts w:cs="Wingdings"/>
      <w:b/>
    </w:rPr>
  </w:style>
  <w:style w:type="character" w:customStyle="1" w:styleId="ListLabel4">
    <w:name w:val="ListLabel 4"/>
    <w:rPr>
      <w:rFonts w:cs="Arial Narrow"/>
      <w:b/>
    </w:rPr>
  </w:style>
  <w:style w:type="character" w:customStyle="1" w:styleId="ListLabel5">
    <w:name w:val="ListLabel 5"/>
    <w:rPr>
      <w:rFonts w:cs="Calibri"/>
      <w:b/>
      <w:i/>
      <w:color w:val="00000A"/>
    </w:rPr>
  </w:style>
  <w:style w:type="character" w:customStyle="1" w:styleId="ListLabel6">
    <w:name w:val="ListLabel 6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2019-08-27T12:00:00Z</cp:lastPrinted>
  <dcterms:created xsi:type="dcterms:W3CDTF">2020-03-03T13:28:00Z</dcterms:created>
  <dcterms:modified xsi:type="dcterms:W3CDTF">2020-03-03T13:28:00Z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